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uthor"/>
        <w:tag w:val=""/>
        <w:id w:val="1246310863"/>
        <w:placeholder>
          <w:docPart w:val="B4A12E808E7545F8811E679A04BFFFF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74409" w:rsidRDefault="0042699C">
          <w:pPr>
            <w:pStyle w:val="Title"/>
          </w:pPr>
          <w:r>
            <w:t>Maddie Bopp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E74409" w:rsidTr="00E74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74409" w:rsidRDefault="00E74409"/>
        </w:tc>
        <w:tc>
          <w:tcPr>
            <w:tcW w:w="4087" w:type="pct"/>
          </w:tcPr>
          <w:p w:rsidR="00E74409" w:rsidRDefault="00E74409"/>
        </w:tc>
      </w:tr>
      <w:tr w:rsidR="00E74409" w:rsidTr="00E74409">
        <w:tc>
          <w:tcPr>
            <w:tcW w:w="913" w:type="pct"/>
          </w:tcPr>
          <w:p w:rsidR="00E74409" w:rsidRDefault="00E74409"/>
        </w:tc>
        <w:tc>
          <w:tcPr>
            <w:tcW w:w="4087" w:type="pct"/>
          </w:tcPr>
          <w:p w:rsidR="00E74409" w:rsidRDefault="0042699C" w:rsidP="0042699C">
            <w:pPr>
              <w:pStyle w:val="ContactInfo"/>
            </w:pPr>
            <w:r>
              <w:t>221 S 5</w:t>
            </w:r>
            <w:r w:rsidRPr="0042699C">
              <w:rPr>
                <w:vertAlign w:val="superscript"/>
              </w:rPr>
              <w:t>th</w:t>
            </w:r>
            <w:r>
              <w:t xml:space="preserve"> St. Oakes, ND 58474</w:t>
            </w:r>
            <w:r w:rsidR="005B59D8">
              <w:t> </w:t>
            </w:r>
            <w:r w:rsidR="005B59D8">
              <w:rPr>
                <w:color w:val="A6A6A6" w:themeColor="background1" w:themeShade="A6"/>
              </w:rPr>
              <w:t>|</w:t>
            </w:r>
            <w:r w:rsidR="005B59D8">
              <w:t> </w:t>
            </w:r>
            <w:r>
              <w:t>701-710-1121</w:t>
            </w:r>
            <w:r w:rsidR="005B59D8">
              <w:t> </w:t>
            </w:r>
            <w:r w:rsidR="005B59D8">
              <w:rPr>
                <w:color w:val="A6A6A6" w:themeColor="background1" w:themeShade="A6"/>
              </w:rPr>
              <w:t>|</w:t>
            </w:r>
            <w:r w:rsidR="005B59D8">
              <w:t> </w:t>
            </w:r>
            <w:r>
              <w:t>mmbopp1@umary.edu</w:t>
            </w:r>
          </w:p>
        </w:tc>
      </w:tr>
    </w:tbl>
    <w:p w:rsidR="00E74409" w:rsidRDefault="0042699C">
      <w:pPr>
        <w:pStyle w:val="SectionHeading"/>
      </w:pPr>
      <w:r>
        <w:t>Objective</w:t>
      </w:r>
    </w:p>
    <w:tbl>
      <w:tblPr>
        <w:tblStyle w:val="ResumeTable"/>
        <w:tblpPr w:leftFromText="180" w:rightFromText="180" w:vertAnchor="text" w:tblpY="1"/>
        <w:tblOverlap w:val="never"/>
        <w:tblW w:w="4918" w:type="pct"/>
        <w:tblLook w:val="04A0" w:firstRow="1" w:lastRow="0" w:firstColumn="1" w:lastColumn="0" w:noHBand="0" w:noVBand="1"/>
        <w:tblDescription w:val="Summary"/>
      </w:tblPr>
      <w:tblGrid>
        <w:gridCol w:w="6576"/>
        <w:gridCol w:w="2173"/>
        <w:gridCol w:w="174"/>
      </w:tblGrid>
      <w:tr w:rsidR="00E74409" w:rsidTr="0053590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0" w:type="pct"/>
          <w:trHeight w:hRule="exact" w:val="20"/>
        </w:trPr>
        <w:tc>
          <w:tcPr>
            <w:tcW w:w="3480" w:type="pct"/>
          </w:tcPr>
          <w:p w:rsidR="00E74409" w:rsidRDefault="00E74409" w:rsidP="0053590C"/>
        </w:tc>
        <w:tc>
          <w:tcPr>
            <w:tcW w:w="1320" w:type="pct"/>
          </w:tcPr>
          <w:p w:rsidR="00E74409" w:rsidRDefault="00E74409" w:rsidP="0053590C"/>
        </w:tc>
      </w:tr>
      <w:tr w:rsidR="00E74409" w:rsidTr="0053590C">
        <w:trPr>
          <w:gridAfter w:val="1"/>
          <w:wAfter w:w="200" w:type="pct"/>
          <w:trHeight w:val="9"/>
        </w:trPr>
        <w:tc>
          <w:tcPr>
            <w:tcW w:w="3480" w:type="pct"/>
          </w:tcPr>
          <w:p w:rsidR="00E74409" w:rsidRDefault="00E74409" w:rsidP="0053590C"/>
        </w:tc>
        <w:tc>
          <w:tcPr>
            <w:tcW w:w="1320" w:type="pct"/>
          </w:tcPr>
          <w:p w:rsidR="00E74409" w:rsidRDefault="00E74409" w:rsidP="0053590C"/>
        </w:tc>
      </w:tr>
      <w:tr w:rsidR="00E74409" w:rsidTr="0053590C">
        <w:trPr>
          <w:gridAfter w:val="1"/>
          <w:wAfter w:w="200" w:type="pct"/>
          <w:trHeight w:hRule="exact" w:val="20"/>
        </w:trPr>
        <w:tc>
          <w:tcPr>
            <w:tcW w:w="3480" w:type="pct"/>
          </w:tcPr>
          <w:p w:rsidR="00E74409" w:rsidRDefault="00E74409" w:rsidP="0053590C"/>
        </w:tc>
        <w:tc>
          <w:tcPr>
            <w:tcW w:w="1320" w:type="pct"/>
          </w:tcPr>
          <w:p w:rsidR="00E74409" w:rsidRDefault="00E74409" w:rsidP="0053590C"/>
        </w:tc>
      </w:tr>
      <w:tr w:rsidR="0053590C" w:rsidTr="0053590C">
        <w:trPr>
          <w:trHeight w:val="670"/>
        </w:trPr>
        <w:tc>
          <w:tcPr>
            <w:tcW w:w="5000" w:type="pct"/>
            <w:gridSpan w:val="3"/>
          </w:tcPr>
          <w:p w:rsidR="0053590C" w:rsidRDefault="0053590C" w:rsidP="0053590C">
            <w:pPr>
              <w:pStyle w:val="Subsection"/>
            </w:pPr>
          </w:p>
          <w:p w:rsidR="0053590C" w:rsidRDefault="0053590C" w:rsidP="0053590C">
            <w:pPr>
              <w:pStyle w:val="ListBullet"/>
            </w:pPr>
            <w:r>
              <w:t>To find a position that would allow me to apply my knowledge of Elementary Education.</w:t>
            </w:r>
          </w:p>
          <w:p w:rsidR="0053590C" w:rsidRDefault="0053590C" w:rsidP="0053590C">
            <w:pPr>
              <w:pStyle w:val="ListBullet"/>
            </w:pPr>
            <w:r>
              <w:t>My objective is to continuously grow as an individual and as an educator through reflection and the inquiry process.</w:t>
            </w:r>
          </w:p>
          <w:p w:rsidR="0053590C" w:rsidRDefault="0053590C" w:rsidP="0053590C">
            <w:pPr>
              <w:pStyle w:val="ListBullet"/>
            </w:pPr>
            <w:r>
              <w:t xml:space="preserve">To facilitate a productive working environment </w:t>
            </w:r>
          </w:p>
          <w:p w:rsidR="0053590C" w:rsidRDefault="0053590C" w:rsidP="0053590C">
            <w:pPr>
              <w:pStyle w:val="ListBullet"/>
              <w:numPr>
                <w:ilvl w:val="0"/>
                <w:numId w:val="0"/>
              </w:numPr>
            </w:pPr>
          </w:p>
        </w:tc>
      </w:tr>
      <w:sdt>
        <w:sdtPr>
          <w:rPr>
            <w:rFonts w:asciiTheme="minorHAnsi" w:eastAsiaTheme="minorHAnsi" w:hAnsiTheme="minorHAnsi" w:cstheme="minorBidi"/>
            <w:caps w:val="0"/>
            <w:color w:val="000000" w:themeColor="text1"/>
            <w:sz w:val="19"/>
          </w:rPr>
          <w:id w:val="1857463929"/>
          <w15:repeatingSection/>
        </w:sdtPr>
        <w:sdtEndPr/>
        <w:sdtContent>
          <w:sdt>
            <w:sdtPr>
              <w:rPr>
                <w:rFonts w:asciiTheme="minorHAnsi" w:eastAsiaTheme="minorHAnsi" w:hAnsiTheme="minorHAnsi" w:cstheme="minorBidi"/>
                <w:caps w:val="0"/>
                <w:color w:val="000000" w:themeColor="text1"/>
                <w:sz w:val="19"/>
              </w:rPr>
              <w:id w:val="2011181661"/>
              <w:placeholder>
                <w:docPart w:val="639F43A7C87A460FAFDDA8B3964B5BD7"/>
              </w:placeholder>
              <w15:repeatingSectionItem/>
            </w:sdtPr>
            <w:sdtEndPr/>
            <w:sdtContent>
              <w:tr w:rsidR="00E74409" w:rsidTr="0053590C">
                <w:trPr>
                  <w:gridAfter w:val="1"/>
                  <w:wAfter w:w="200" w:type="pct"/>
                  <w:trHeight w:val="2190"/>
                </w:trPr>
                <w:tc>
                  <w:tcPr>
                    <w:tcW w:w="3480" w:type="pct"/>
                  </w:tcPr>
                  <w:p w:rsidR="0053590C" w:rsidRDefault="0053590C" w:rsidP="0053590C">
                    <w:pPr>
                      <w:pStyle w:val="SectionHeading"/>
                    </w:pPr>
                    <w:r>
                      <w:t>Education</w:t>
                    </w:r>
                  </w:p>
                  <w:tbl>
                    <w:tblPr>
                      <w:tblStyle w:val="ResumeTable"/>
                      <w:tblW w:w="6568" w:type="dxa"/>
                      <w:tblLook w:val="04A0" w:firstRow="1" w:lastRow="0" w:firstColumn="1" w:lastColumn="0" w:noHBand="0" w:noVBand="1"/>
                      <w:tblDescription w:val="Education"/>
                    </w:tblPr>
                    <w:tblGrid>
                      <w:gridCol w:w="1596"/>
                      <w:gridCol w:w="4980"/>
                    </w:tblGrid>
                    <w:tr w:rsidR="0053590C" w:rsidTr="0053590C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hRule="exact" w:val="34"/>
                      </w:trPr>
                      <w:tc>
                        <w:tcPr>
                          <w:tcW w:w="1147" w:type="pct"/>
                        </w:tcPr>
                        <w:p w:rsidR="0053590C" w:rsidRDefault="0053590C" w:rsidP="008C36C0">
                          <w:pPr>
                            <w:framePr w:hSpace="180" w:wrap="around" w:vAnchor="text" w:hAnchor="text" w:y="1"/>
                            <w:spacing w:line="240" w:lineRule="auto"/>
                            <w:suppressOverlap/>
                          </w:pPr>
                        </w:p>
                      </w:tc>
                      <w:tc>
                        <w:tcPr>
                          <w:tcW w:w="3853" w:type="pct"/>
                        </w:tcPr>
                        <w:p w:rsidR="0053590C" w:rsidRDefault="0053590C" w:rsidP="008C36C0">
                          <w:pPr>
                            <w:framePr w:hSpace="180" w:wrap="around" w:vAnchor="text" w:hAnchor="text" w:y="1"/>
                            <w:spacing w:line="240" w:lineRule="auto"/>
                            <w:suppressOverlap/>
                          </w:pPr>
                        </w:p>
                      </w:tc>
                    </w:tr>
                    <w:tr w:rsidR="0053590C" w:rsidTr="0053590C">
                      <w:trPr>
                        <w:trHeight w:val="555"/>
                      </w:trPr>
                      <w:tc>
                        <w:tcPr>
                          <w:tcW w:w="1147" w:type="pct"/>
                        </w:tcPr>
                        <w:p w:rsidR="0053590C" w:rsidRDefault="0053590C" w:rsidP="008C36C0">
                          <w:pPr>
                            <w:pStyle w:val="Date"/>
                            <w:framePr w:hSpace="180" w:wrap="around" w:vAnchor="text" w:hAnchor="text" w:y="1"/>
                            <w:suppressOverlap/>
                          </w:pPr>
                        </w:p>
                        <w:p w:rsidR="0053590C" w:rsidRDefault="0053590C" w:rsidP="008C36C0">
                          <w:pPr>
                            <w:framePr w:hSpace="180" w:wrap="around" w:vAnchor="text" w:hAnchor="text" w:y="1"/>
                            <w:suppressOverlap/>
                          </w:pPr>
                          <w:bookmarkStart w:id="0" w:name="_GoBack"/>
                          <w:bookmarkEnd w:id="0"/>
                        </w:p>
                        <w:p w:rsidR="0053590C" w:rsidRDefault="0053590C" w:rsidP="008C36C0">
                          <w:pPr>
                            <w:framePr w:hSpace="180" w:wrap="around" w:vAnchor="text" w:hAnchor="text" w:y="1"/>
                            <w:spacing w:after="0"/>
                            <w:suppressOverlap/>
                          </w:pPr>
                          <w:r>
                            <w:t xml:space="preserve">Occupational </w:t>
                          </w:r>
                        </w:p>
                        <w:p w:rsidR="0053590C" w:rsidRDefault="0053590C" w:rsidP="008C36C0">
                          <w:pPr>
                            <w:framePr w:hSpace="180" w:wrap="around" w:vAnchor="text" w:hAnchor="text" w:y="1"/>
                            <w:spacing w:after="0"/>
                            <w:suppressOverlap/>
                          </w:pPr>
                          <w:r>
                            <w:t>Therapy Assistant</w:t>
                          </w:r>
                        </w:p>
                        <w:p w:rsidR="0053590C" w:rsidRPr="0042699C" w:rsidRDefault="0053590C" w:rsidP="008C36C0">
                          <w:pPr>
                            <w:framePr w:hSpace="180" w:wrap="around" w:vAnchor="text" w:hAnchor="text" w:y="1"/>
                            <w:spacing w:after="0"/>
                            <w:suppressOverlap/>
                          </w:pPr>
                          <w:r>
                            <w:t xml:space="preserve">2010-2012 </w:t>
                          </w:r>
                        </w:p>
                      </w:tc>
                      <w:tc>
                        <w:tcPr>
                          <w:tcW w:w="3853" w:type="pct"/>
                        </w:tcPr>
                        <w:p w:rsidR="0053590C" w:rsidRPr="0042699C" w:rsidRDefault="0053590C" w:rsidP="008C36C0">
                          <w:pPr>
                            <w:pStyle w:val="Subsection"/>
                            <w:framePr w:hSpace="180" w:wrap="around" w:vAnchor="text" w:hAnchor="text" w:y="1"/>
                            <w:suppressOverlap/>
                            <w:rPr>
                              <w:i/>
                              <w:iCs/>
                              <w:color w:val="404040" w:themeColor="text1" w:themeTint="BF"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mc:AlternateContent>
                              <mc:Choice Requires="wps">
                                <w:drawing>
                                  <wp:anchor distT="45720" distB="45720" distL="114300" distR="114300" simplePos="0" relativeHeight="251659264" behindDoc="0" locked="0" layoutInCell="1" allowOverlap="1" wp14:anchorId="03677207" wp14:editId="328E260C">
                                    <wp:simplePos x="0" y="0"/>
                                    <wp:positionH relativeFrom="column">
                                      <wp:posOffset>0</wp:posOffset>
                                    </wp:positionH>
                                    <wp:positionV relativeFrom="paragraph">
                                      <wp:posOffset>367665</wp:posOffset>
                                    </wp:positionV>
                                    <wp:extent cx="3143250" cy="619125"/>
                                    <wp:effectExtent l="0" t="0" r="19050" b="28575"/>
                                    <wp:wrapSquare wrapText="bothSides"/>
                                    <wp:docPr id="217" name="Text Box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143250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headEnd/>
                                              <a:tailEnd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53590C" w:rsidRDefault="0053590C" w:rsidP="0053590C">
                                                <w:r>
                                                  <w:t xml:space="preserve">Associates Degree, NDSCS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mc:Choice>
                              <mc:Fallback>
                                <w:pict>
                                  <v:shapetype w14:anchorId="20D34202"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Text Box 2" o:spid="_x0000_s1026" type="#_x0000_t202" style="position:absolute;margin-left:0;margin-top:28.95pt;width:247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" fillcolor="white [3201]" strokecolor="#ddd [3204]" strokeweight="1pt">
                                    <v:textbox>
                                      <w:txbxContent>
                                        <w:p w:rsidR="0053590C" w:rsidRDefault="0053590C" w:rsidP="0053590C">
                                          <w:r>
                                            <w:t xml:space="preserve">Associates Degree, NDSCS </w:t>
                                          </w:r>
                                        </w:p>
                                      </w:txbxContent>
                                    </v:textbox>
                                    <w10:wrap type="square"/>
                                  </v:shape>
                                </w:pict>
                              </mc:Fallback>
                            </mc:AlternateContent>
                          </w:r>
                        </w:p>
                      </w:tc>
                    </w:tr>
                    <w:sdt>
                      <w:sdtPr>
                        <w:id w:val="1945648944"/>
                        <w15:repeatingSection/>
                      </w:sdtPr>
                      <w:sdtEndPr/>
                      <w:sdtContent>
                        <w:sdt>
                          <w:sdtPr>
                            <w:id w:val="1768577862"/>
                            <w:placeholder>
                              <w:docPart w:val="FC6DF733F8E64FF883FB1DE33C396785"/>
                            </w:placeholder>
                            <w15:repeatingSectionItem/>
                          </w:sdtPr>
                          <w:sdtEndPr/>
                          <w:sdtContent>
                            <w:tr w:rsidR="0053590C" w:rsidTr="0053590C">
                              <w:trPr>
                                <w:trHeight w:val="1150"/>
                              </w:trPr>
                              <w:tc>
                                <w:tcPr>
                                  <w:tcW w:w="1147" w:type="pct"/>
                                </w:tcPr>
                                <w:p w:rsidR="0053590C" w:rsidRDefault="0053590C" w:rsidP="008C36C0">
                                  <w:pPr>
                                    <w:pStyle w:val="Date"/>
                                    <w:framePr w:hSpace="180" w:wrap="around" w:vAnchor="text" w:hAnchor="text" w:y="1"/>
                                    <w:suppressOverlap/>
                                  </w:pPr>
                                  <w:r>
                                    <w:t>Elementary Education</w:t>
                                  </w:r>
                                </w:p>
                                <w:p w:rsidR="0053590C" w:rsidRPr="0042699C" w:rsidRDefault="0053590C" w:rsidP="008C36C0">
                                  <w:pPr>
                                    <w:framePr w:hSpace="180" w:wrap="around" w:vAnchor="text" w:hAnchor="text" w:y="1"/>
                                    <w:suppressOverlap/>
                                  </w:pPr>
                                  <w:r>
                                    <w:t>2012-</w:t>
                                  </w:r>
                                </w:p>
                              </w:tc>
                              <w:tc>
                                <w:tcPr>
                                  <w:tcW w:w="3853" w:type="pct"/>
                                </w:tcPr>
                                <w:p w:rsidR="0053590C" w:rsidRDefault="0053590C" w:rsidP="008C36C0">
                                  <w:pPr>
                                    <w:pStyle w:val="Subsection"/>
                                    <w:framePr w:hSpace="180" w:wrap="around" w:vAnchor="text" w:hAnchor="text" w:y="1"/>
                                    <w:suppressOverlap/>
                                  </w:pPr>
                                  <w:r>
                                    <w:t>Receiving my Bachelor’s Degree in Elementary Education ,  </w:t>
                                  </w:r>
                                  <w:r>
                                    <w:rPr>
                                      <w:rStyle w:val="Emphasis"/>
                                    </w:rPr>
                                    <w:t xml:space="preserve">University of Mary </w:t>
                                  </w: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p w:rsidR="00E74409" w:rsidRDefault="00E74409" w:rsidP="0053590C"/>
                </w:tc>
                <w:tc>
                  <w:tcPr>
                    <w:tcW w:w="1320" w:type="pct"/>
                  </w:tcPr>
                  <w:p w:rsidR="00E74409" w:rsidRDefault="00E74409" w:rsidP="0053590C">
                    <w:pPr>
                      <w:pStyle w:val="Subsection"/>
                    </w:pPr>
                  </w:p>
                </w:tc>
              </w:tr>
            </w:sdtContent>
          </w:sdt>
        </w:sdtContent>
      </w:sdt>
    </w:tbl>
    <w:p w:rsidR="0053590C" w:rsidRDefault="0053590C">
      <w:pPr>
        <w:pStyle w:val="SectionHeading"/>
      </w:pPr>
    </w:p>
    <w:p w:rsidR="00E74409" w:rsidRDefault="005B59D8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E74409" w:rsidTr="00E74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E74409" w:rsidRDefault="00E74409">
            <w:pPr>
              <w:spacing w:line="240" w:lineRule="auto"/>
            </w:pPr>
          </w:p>
        </w:tc>
        <w:tc>
          <w:tcPr>
            <w:tcW w:w="4087" w:type="pct"/>
          </w:tcPr>
          <w:p w:rsidR="00E74409" w:rsidRDefault="00E74409">
            <w:pPr>
              <w:spacing w:line="240" w:lineRule="auto"/>
            </w:pPr>
          </w:p>
        </w:tc>
      </w:tr>
      <w:tr w:rsidR="00E74409" w:rsidTr="00E74409">
        <w:tc>
          <w:tcPr>
            <w:tcW w:w="913" w:type="pct"/>
          </w:tcPr>
          <w:p w:rsidR="00E74409" w:rsidRDefault="00B004FE" w:rsidP="00B004FE">
            <w:pPr>
              <w:pStyle w:val="Date"/>
            </w:pPr>
            <w:r>
              <w:t>2010</w:t>
            </w:r>
          </w:p>
        </w:tc>
        <w:tc>
          <w:tcPr>
            <w:tcW w:w="4087" w:type="pct"/>
          </w:tcPr>
          <w:p w:rsidR="00E74409" w:rsidRDefault="00B004FE">
            <w:pPr>
              <w:pStyle w:val="Subsection"/>
            </w:pPr>
            <w:r>
              <w:t>High School Senior Mentor Program</w:t>
            </w:r>
            <w:r w:rsidR="005B59D8">
              <w:t>,  </w:t>
            </w:r>
          </w:p>
          <w:p w:rsidR="00E74409" w:rsidRDefault="00B004FE" w:rsidP="00B004FE">
            <w:pPr>
              <w:pStyle w:val="ListBullet"/>
            </w:pPr>
            <w:r>
              <w:t>As a senior I participated in a mentorship program called peer mentors. My fellow seniors and I would schedule and plan events with the various lower elementary grades. At these events we would play interactive games and assemble crafts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639F43A7C87A460FAFDDA8B3964B5BD7"/>
              </w:placeholder>
              <w15:repeatingSectionItem/>
            </w:sdtPr>
            <w:sdtEndPr/>
            <w:sdtContent>
              <w:tr w:rsidR="00E74409" w:rsidTr="00E74409">
                <w:tc>
                  <w:tcPr>
                    <w:tcW w:w="913" w:type="pct"/>
                  </w:tcPr>
                  <w:p w:rsidR="00E74409" w:rsidRDefault="00B004FE" w:rsidP="00B004FE">
                    <w:pPr>
                      <w:pStyle w:val="Date"/>
                    </w:pPr>
                    <w:r>
                      <w:t>2012-2014</w:t>
                    </w:r>
                  </w:p>
                </w:tc>
                <w:tc>
                  <w:tcPr>
                    <w:tcW w:w="4087" w:type="pct"/>
                  </w:tcPr>
                  <w:p w:rsidR="00E74409" w:rsidRDefault="00B004FE">
                    <w:pPr>
                      <w:pStyle w:val="Subsection"/>
                    </w:pPr>
                    <w:r>
                      <w:t xml:space="preserve">North Dakota Farmers Union Camp </w:t>
                    </w:r>
                    <w:proofErr w:type="gramStart"/>
                    <w:r>
                      <w:t>Counselor</w:t>
                    </w:r>
                    <w:r w:rsidR="005B59D8">
                      <w:t>,  </w:t>
                    </w:r>
                    <w:r>
                      <w:rPr>
                        <w:rStyle w:val="Emphasis"/>
                      </w:rPr>
                      <w:t>North</w:t>
                    </w:r>
                    <w:proofErr w:type="gramEnd"/>
                    <w:r>
                      <w:rPr>
                        <w:rStyle w:val="Emphasis"/>
                      </w:rPr>
                      <w:t xml:space="preserve"> Dakota Farmers Union</w:t>
                    </w:r>
                  </w:p>
                  <w:p w:rsidR="00E74409" w:rsidRDefault="00B004FE" w:rsidP="00B004FE">
                    <w:pPr>
                      <w:pStyle w:val="ListBullet"/>
                    </w:pPr>
                    <w:r>
                      <w:t xml:space="preserve">For three summers I was a camp counselor. As a camp counselor it was up to my fellow counselors and I to plan out a whole summer of activities for both junior and senior </w:t>
                    </w:r>
                    <w:r>
                      <w:lastRenderedPageBreak/>
                      <w:t xml:space="preserve">camps. Daily activities would include cooperative games, sports, swimming, theme nights, talent show, and camp fire skits. </w:t>
                    </w:r>
                  </w:p>
                </w:tc>
              </w:tr>
            </w:sdtContent>
          </w:sdt>
        </w:sdtContent>
      </w:sdt>
      <w:tr w:rsidR="00BC5C6C" w:rsidTr="00E74409">
        <w:tc>
          <w:tcPr>
            <w:tcW w:w="913" w:type="pct"/>
          </w:tcPr>
          <w:p w:rsidR="00BC5C6C" w:rsidRDefault="00BC5C6C" w:rsidP="00B004FE">
            <w:pPr>
              <w:pStyle w:val="Date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>Fall 2015</w:t>
            </w:r>
          </w:p>
          <w:p w:rsidR="00BC5C6C" w:rsidRDefault="00BC5C6C" w:rsidP="00BC5C6C"/>
          <w:p w:rsidR="00BC5C6C" w:rsidRDefault="00BC5C6C" w:rsidP="00BC5C6C"/>
          <w:p w:rsidR="00BC5C6C" w:rsidRDefault="00BC5C6C" w:rsidP="00BC5C6C"/>
          <w:p w:rsidR="00BC5C6C" w:rsidRDefault="00BC5C6C" w:rsidP="00BC5C6C"/>
          <w:p w:rsidR="00D033E1" w:rsidRDefault="00D033E1" w:rsidP="00BC5C6C"/>
          <w:p w:rsidR="00BC5C6C" w:rsidRDefault="00BC5C6C" w:rsidP="00BC5C6C">
            <w:r>
              <w:t>Spring 2016</w:t>
            </w:r>
          </w:p>
          <w:p w:rsidR="00D033E1" w:rsidRDefault="00D033E1" w:rsidP="00BC5C6C"/>
          <w:p w:rsidR="00D033E1" w:rsidRDefault="00D033E1" w:rsidP="00BC5C6C"/>
          <w:p w:rsidR="00D033E1" w:rsidRDefault="00D033E1" w:rsidP="00BC5C6C"/>
          <w:p w:rsidR="00D033E1" w:rsidRPr="00BC5C6C" w:rsidRDefault="00D033E1" w:rsidP="00BC5C6C">
            <w:r>
              <w:t>Fall 2016</w:t>
            </w:r>
          </w:p>
        </w:tc>
        <w:tc>
          <w:tcPr>
            <w:tcW w:w="4087" w:type="pct"/>
          </w:tcPr>
          <w:p w:rsidR="00BC5C6C" w:rsidRDefault="00BC5C6C">
            <w:pPr>
              <w:pStyle w:val="Subsection"/>
            </w:pPr>
            <w:r>
              <w:t>Elementary Education Practicum</w:t>
            </w:r>
          </w:p>
          <w:p w:rsidR="00BC5C6C" w:rsidRDefault="00BC5C6C">
            <w:pPr>
              <w:pStyle w:val="Subsection"/>
            </w:pPr>
            <w:proofErr w:type="spellStart"/>
            <w:r>
              <w:t>Grimsrud</w:t>
            </w:r>
            <w:proofErr w:type="spellEnd"/>
            <w:r>
              <w:t xml:space="preserve"> Elementary School (2</w:t>
            </w:r>
            <w:r w:rsidRPr="00BC5C6C">
              <w:rPr>
                <w:vertAlign w:val="superscript"/>
              </w:rPr>
              <w:t>nd</w:t>
            </w:r>
            <w:r>
              <w:t xml:space="preserve"> Grade)</w:t>
            </w:r>
          </w:p>
          <w:p w:rsidR="00BC5C6C" w:rsidRDefault="00BC5C6C" w:rsidP="00BC5C6C">
            <w:pPr>
              <w:pStyle w:val="Subsection"/>
              <w:numPr>
                <w:ilvl w:val="0"/>
                <w:numId w:val="6"/>
              </w:numPr>
              <w:spacing w:after="0"/>
            </w:pPr>
            <w:r>
              <w:t>Observed and assisted in classroom activities and lessons</w:t>
            </w:r>
          </w:p>
          <w:p w:rsidR="00BC5C6C" w:rsidRDefault="00BC5C6C" w:rsidP="00BC5C6C">
            <w:pPr>
              <w:pStyle w:val="Subsection"/>
              <w:numPr>
                <w:ilvl w:val="0"/>
                <w:numId w:val="6"/>
              </w:numPr>
              <w:spacing w:after="0"/>
            </w:pPr>
            <w:r>
              <w:t xml:space="preserve">Observed Professional Learning Communities </w:t>
            </w:r>
          </w:p>
          <w:p w:rsidR="00BC5C6C" w:rsidRDefault="00BC5C6C" w:rsidP="00BC5C6C">
            <w:pPr>
              <w:pStyle w:val="Subsection"/>
              <w:numPr>
                <w:ilvl w:val="0"/>
                <w:numId w:val="6"/>
              </w:numPr>
              <w:spacing w:after="0"/>
            </w:pPr>
            <w:r>
              <w:t xml:space="preserve">Utilized Classroom Management skills and strategies to provide student with a productive learning environment. </w:t>
            </w:r>
          </w:p>
          <w:p w:rsidR="00BC5C6C" w:rsidRDefault="00BC5C6C" w:rsidP="00BC5C6C">
            <w:pPr>
              <w:pStyle w:val="Subsection"/>
              <w:numPr>
                <w:ilvl w:val="0"/>
                <w:numId w:val="6"/>
              </w:numPr>
              <w:spacing w:after="0"/>
            </w:pPr>
            <w:r>
              <w:t xml:space="preserve">Taught engaging lessons in Art, Language Arts, Music, and PE </w:t>
            </w:r>
          </w:p>
          <w:p w:rsidR="00D033E1" w:rsidRDefault="0053590C" w:rsidP="0053590C">
            <w:pPr>
              <w:pStyle w:val="Subsection"/>
              <w:spacing w:after="0"/>
            </w:pPr>
            <w:r>
              <w:t>Physical Education Practicum</w:t>
            </w:r>
          </w:p>
          <w:p w:rsidR="0053590C" w:rsidRDefault="0053590C" w:rsidP="0053590C">
            <w:pPr>
              <w:pStyle w:val="Subsection"/>
              <w:spacing w:after="0"/>
            </w:pPr>
          </w:p>
          <w:p w:rsidR="00BC5C6C" w:rsidRDefault="00BC5C6C" w:rsidP="00BC5C6C">
            <w:pPr>
              <w:pStyle w:val="Subsection"/>
              <w:spacing w:after="0"/>
            </w:pPr>
            <w:proofErr w:type="spellStart"/>
            <w:r>
              <w:t>Solheim</w:t>
            </w:r>
            <w:proofErr w:type="spellEnd"/>
            <w:r>
              <w:t xml:space="preserve"> Elementary School (2</w:t>
            </w:r>
            <w:r w:rsidRPr="00BC5C6C">
              <w:rPr>
                <w:vertAlign w:val="superscript"/>
              </w:rPr>
              <w:t>nd</w:t>
            </w:r>
            <w:r>
              <w:t xml:space="preserve"> and 4</w:t>
            </w:r>
            <w:r w:rsidRPr="00BC5C6C">
              <w:rPr>
                <w:vertAlign w:val="superscript"/>
              </w:rPr>
              <w:t>th</w:t>
            </w:r>
            <w:r>
              <w:t xml:space="preserve"> Grade)</w:t>
            </w:r>
          </w:p>
          <w:p w:rsidR="00BC5C6C" w:rsidRDefault="00BC5C6C" w:rsidP="00BC5C6C">
            <w:pPr>
              <w:pStyle w:val="Subsection"/>
              <w:numPr>
                <w:ilvl w:val="0"/>
                <w:numId w:val="7"/>
              </w:numPr>
              <w:spacing w:after="0"/>
            </w:pPr>
            <w:r>
              <w:t>Observed and assisted in classroom activities and lessons</w:t>
            </w:r>
          </w:p>
          <w:p w:rsidR="00D033E1" w:rsidRDefault="00D033E1" w:rsidP="00BC5C6C">
            <w:pPr>
              <w:pStyle w:val="Subsection"/>
              <w:numPr>
                <w:ilvl w:val="0"/>
                <w:numId w:val="7"/>
              </w:numPr>
              <w:spacing w:after="0"/>
            </w:pPr>
            <w:r>
              <w:t xml:space="preserve">Taught integrative lessons </w:t>
            </w:r>
          </w:p>
          <w:p w:rsidR="00D033E1" w:rsidRDefault="00D033E1" w:rsidP="00BC5C6C">
            <w:pPr>
              <w:pStyle w:val="Subsection"/>
              <w:numPr>
                <w:ilvl w:val="0"/>
                <w:numId w:val="7"/>
              </w:numPr>
              <w:spacing w:after="0"/>
            </w:pPr>
            <w:r>
              <w:t xml:space="preserve">Encouraged an atmosphere of active student participation </w:t>
            </w:r>
          </w:p>
          <w:p w:rsidR="00D033E1" w:rsidRDefault="00D033E1" w:rsidP="00D033E1">
            <w:pPr>
              <w:pStyle w:val="Subsection"/>
              <w:spacing w:after="0"/>
              <w:ind w:left="720"/>
            </w:pPr>
          </w:p>
          <w:p w:rsidR="00D033E1" w:rsidRDefault="00D033E1" w:rsidP="00D033E1">
            <w:pPr>
              <w:pStyle w:val="Subsection"/>
              <w:spacing w:after="0"/>
            </w:pPr>
            <w:r>
              <w:t>Technology Workshops</w:t>
            </w:r>
          </w:p>
          <w:p w:rsidR="00D033E1" w:rsidRDefault="00D033E1" w:rsidP="00D033E1">
            <w:pPr>
              <w:pStyle w:val="Subsection"/>
              <w:numPr>
                <w:ilvl w:val="0"/>
                <w:numId w:val="8"/>
              </w:numPr>
              <w:spacing w:after="0"/>
            </w:pPr>
            <w:r>
              <w:t>2 three hour work</w:t>
            </w:r>
            <w:r w:rsidR="0053590C">
              <w:t>shops which focused on technology</w:t>
            </w:r>
            <w:r>
              <w:t xml:space="preserve"> in the classroom</w:t>
            </w:r>
          </w:p>
          <w:p w:rsidR="00D033E1" w:rsidRDefault="00D033E1" w:rsidP="00D033E1">
            <w:pPr>
              <w:pStyle w:val="Subsection"/>
              <w:spacing w:after="0"/>
            </w:pPr>
          </w:p>
        </w:tc>
      </w:tr>
    </w:tbl>
    <w:p w:rsidR="00E74409" w:rsidRDefault="00E74409"/>
    <w:sectPr w:rsidR="00E74409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DA" w:rsidRDefault="000F49DA">
      <w:pPr>
        <w:spacing w:after="0"/>
      </w:pPr>
      <w:r>
        <w:separator/>
      </w:r>
    </w:p>
    <w:p w:rsidR="000F49DA" w:rsidRDefault="000F49DA"/>
  </w:endnote>
  <w:endnote w:type="continuationSeparator" w:id="0">
    <w:p w:rsidR="000F49DA" w:rsidRDefault="000F49DA">
      <w:pPr>
        <w:spacing w:after="0"/>
      </w:pPr>
      <w:r>
        <w:continuationSeparator/>
      </w:r>
    </w:p>
    <w:p w:rsidR="000F49DA" w:rsidRDefault="000F4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409" w:rsidRDefault="005B59D8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C36C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DA" w:rsidRDefault="000F49DA">
      <w:pPr>
        <w:spacing w:after="0"/>
      </w:pPr>
      <w:r>
        <w:separator/>
      </w:r>
    </w:p>
    <w:p w:rsidR="000F49DA" w:rsidRDefault="000F49DA"/>
  </w:footnote>
  <w:footnote w:type="continuationSeparator" w:id="0">
    <w:p w:rsidR="000F49DA" w:rsidRDefault="000F49DA">
      <w:pPr>
        <w:spacing w:after="0"/>
      </w:pPr>
      <w:r>
        <w:continuationSeparator/>
      </w:r>
    </w:p>
    <w:p w:rsidR="000F49DA" w:rsidRDefault="000F49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09F0988"/>
    <w:multiLevelType w:val="hybridMultilevel"/>
    <w:tmpl w:val="956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6914"/>
    <w:multiLevelType w:val="hybridMultilevel"/>
    <w:tmpl w:val="F02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20A"/>
    <w:multiLevelType w:val="hybridMultilevel"/>
    <w:tmpl w:val="D87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9C"/>
    <w:rsid w:val="000F49DA"/>
    <w:rsid w:val="0042699C"/>
    <w:rsid w:val="0053590C"/>
    <w:rsid w:val="005B59D8"/>
    <w:rsid w:val="008C36C0"/>
    <w:rsid w:val="00B004FE"/>
    <w:rsid w:val="00B41B77"/>
    <w:rsid w:val="00BC5C6C"/>
    <w:rsid w:val="00D033E1"/>
    <w:rsid w:val="00E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12A8"/>
  <w15:chartTrackingRefBased/>
  <w15:docId w15:val="{D5DAE5A9-8B70-4941-BD7F-369C8C8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die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A12E808E7545F8811E679A04BF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95B2-4D10-4361-BDD5-8AA9462707C6}"/>
      </w:docPartPr>
      <w:docPartBody>
        <w:p w:rsidR="003A5EA5" w:rsidRDefault="00C81D80">
          <w:pPr>
            <w:pStyle w:val="B4A12E808E7545F8811E679A04BFFFF0"/>
          </w:pPr>
          <w:r>
            <w:t>[Your Name]</w:t>
          </w:r>
        </w:p>
      </w:docPartBody>
    </w:docPart>
    <w:docPart>
      <w:docPartPr>
        <w:name w:val="639F43A7C87A460FAFDDA8B3964B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6A6D-6C29-40AB-9C8B-5BE0CC881683}"/>
      </w:docPartPr>
      <w:docPartBody>
        <w:p w:rsidR="003A5EA5" w:rsidRDefault="00C81D80">
          <w:pPr>
            <w:pStyle w:val="639F43A7C87A460FAFDDA8B3964B5BD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6DF733F8E64FF883FB1DE33C39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D7EA-C2AB-40F4-B49D-8C7E66CF571B}"/>
      </w:docPartPr>
      <w:docPartBody>
        <w:p w:rsidR="00251166" w:rsidRDefault="003A5EA5" w:rsidP="003A5EA5">
          <w:pPr>
            <w:pStyle w:val="FC6DF733F8E64FF883FB1DE33C39678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1A"/>
    <w:rsid w:val="00251166"/>
    <w:rsid w:val="0033721A"/>
    <w:rsid w:val="003A5EA5"/>
    <w:rsid w:val="00C81D80"/>
    <w:rsid w:val="00C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A12E808E7545F8811E679A04BFFFF0">
    <w:name w:val="B4A12E808E7545F8811E679A04BFFFF0"/>
  </w:style>
  <w:style w:type="paragraph" w:customStyle="1" w:styleId="BE14F2F5AAAD44F1969998B32D3A5BE9">
    <w:name w:val="BE14F2F5AAAD44F1969998B32D3A5BE9"/>
  </w:style>
  <w:style w:type="paragraph" w:customStyle="1" w:styleId="DC69AA8BE72B4B61939ED9C0A8486C3E">
    <w:name w:val="DC69AA8BE72B4B61939ED9C0A8486C3E"/>
  </w:style>
  <w:style w:type="paragraph" w:customStyle="1" w:styleId="2EDC8BB51AE34FC0A629F795F6594C28">
    <w:name w:val="2EDC8BB51AE34FC0A629F795F6594C28"/>
  </w:style>
  <w:style w:type="paragraph" w:customStyle="1" w:styleId="E5D00EBC46EF46DCA9FB633B06574F2C">
    <w:name w:val="E5D00EBC46EF46DCA9FB633B06574F2C"/>
  </w:style>
  <w:style w:type="paragraph" w:customStyle="1" w:styleId="B0E897CD08404380BF10831618A024C5">
    <w:name w:val="B0E897CD08404380BF10831618A024C5"/>
  </w:style>
  <w:style w:type="character" w:styleId="PlaceholderText">
    <w:name w:val="Placeholder Text"/>
    <w:basedOn w:val="DefaultParagraphFont"/>
    <w:uiPriority w:val="99"/>
    <w:semiHidden/>
    <w:rsid w:val="003A5EA5"/>
    <w:rPr>
      <w:color w:val="808080"/>
    </w:rPr>
  </w:style>
  <w:style w:type="paragraph" w:customStyle="1" w:styleId="639F43A7C87A460FAFDDA8B3964B5BD7">
    <w:name w:val="639F43A7C87A460FAFDDA8B3964B5BD7"/>
  </w:style>
  <w:style w:type="paragraph" w:customStyle="1" w:styleId="30C8292975B14DBDA5964B879B7C9C73">
    <w:name w:val="30C8292975B14DBDA5964B879B7C9C73"/>
  </w:style>
  <w:style w:type="paragraph" w:customStyle="1" w:styleId="2DDE13B6FD3E402FB663491A30108D64">
    <w:name w:val="2DDE13B6FD3E402FB663491A30108D64"/>
  </w:style>
  <w:style w:type="paragraph" w:customStyle="1" w:styleId="38ECBF2A0BFB460EA54AFCFB7D0F6C5C">
    <w:name w:val="38ECBF2A0BFB460EA54AFCFB7D0F6C5C"/>
  </w:style>
  <w:style w:type="character" w:styleId="Emphasis">
    <w:name w:val="Emphasis"/>
    <w:basedOn w:val="DefaultParagraphFont"/>
    <w:uiPriority w:val="2"/>
    <w:unhideWhenUsed/>
    <w:qFormat/>
    <w:rsid w:val="0033721A"/>
    <w:rPr>
      <w:i/>
      <w:iCs/>
      <w:color w:val="404040" w:themeColor="text1" w:themeTint="BF"/>
    </w:rPr>
  </w:style>
  <w:style w:type="paragraph" w:customStyle="1" w:styleId="0DE78B6B70024AFBB1EEC88B1716184F">
    <w:name w:val="0DE78B6B70024AFBB1EEC88B1716184F"/>
  </w:style>
  <w:style w:type="paragraph" w:customStyle="1" w:styleId="E3B3DF975D174CDCBF36982733E7D694">
    <w:name w:val="E3B3DF975D174CDCBF36982733E7D694"/>
  </w:style>
  <w:style w:type="paragraph" w:customStyle="1" w:styleId="0CF26CE1FF614EAAB507314867E1330B">
    <w:name w:val="0CF26CE1FF614EAAB507314867E1330B"/>
  </w:style>
  <w:style w:type="paragraph" w:customStyle="1" w:styleId="913F2CEF0B9744E6A1DA52B76DF5E2BF">
    <w:name w:val="913F2CEF0B9744E6A1DA52B76DF5E2BF"/>
  </w:style>
  <w:style w:type="paragraph" w:customStyle="1" w:styleId="E735426F4427443381C6B81CE03310E2">
    <w:name w:val="E735426F4427443381C6B81CE03310E2"/>
    <w:rsid w:val="0033721A"/>
  </w:style>
  <w:style w:type="paragraph" w:customStyle="1" w:styleId="9F100E1CFD6D4831AD7C5FACDC37517F">
    <w:name w:val="9F100E1CFD6D4831AD7C5FACDC37517F"/>
    <w:rsid w:val="0033721A"/>
  </w:style>
  <w:style w:type="paragraph" w:customStyle="1" w:styleId="689699D2366C45D0A908C8950599FD9C">
    <w:name w:val="689699D2366C45D0A908C8950599FD9C"/>
    <w:rsid w:val="0033721A"/>
  </w:style>
  <w:style w:type="paragraph" w:customStyle="1" w:styleId="F5B43CDC497046CE8B16A1C7E8298D18">
    <w:name w:val="F5B43CDC497046CE8B16A1C7E8298D18"/>
    <w:rsid w:val="0033721A"/>
  </w:style>
  <w:style w:type="paragraph" w:customStyle="1" w:styleId="C019CC827E054AB095567B407AF8A101">
    <w:name w:val="C019CC827E054AB095567B407AF8A101"/>
    <w:rsid w:val="0033721A"/>
  </w:style>
  <w:style w:type="paragraph" w:customStyle="1" w:styleId="FC6DF733F8E64FF883FB1DE33C396785">
    <w:name w:val="FC6DF733F8E64FF883FB1DE33C396785"/>
    <w:rsid w:val="003A5EA5"/>
  </w:style>
  <w:style w:type="paragraph" w:customStyle="1" w:styleId="2953CD545DAE47F18887BA6B676E190B">
    <w:name w:val="2953CD545DAE47F18887BA6B676E190B"/>
    <w:rsid w:val="003A5EA5"/>
  </w:style>
  <w:style w:type="paragraph" w:customStyle="1" w:styleId="06DBBA5B1D1F4752A6C3EB0162B146FA">
    <w:name w:val="06DBBA5B1D1F4752A6C3EB0162B146FA"/>
    <w:rsid w:val="003A5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0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Maddie Bopp</dc:creator>
  <cp:keywords/>
  <cp:lastModifiedBy>Maddie M. Bopp</cp:lastModifiedBy>
  <cp:revision>2</cp:revision>
  <dcterms:created xsi:type="dcterms:W3CDTF">2016-10-19T07:54:00Z</dcterms:created>
  <dcterms:modified xsi:type="dcterms:W3CDTF">2016-10-19T07:54:00Z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